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B31E" w14:textId="77777777" w:rsidR="003A446B" w:rsidRPr="004C0A54" w:rsidRDefault="00E46117">
      <w:pPr>
        <w:rPr>
          <w:rFonts w:ascii="Times" w:hAnsi="Times" w:cs="Arial"/>
          <w:b/>
          <w:iCs/>
        </w:rPr>
      </w:pPr>
      <w:r>
        <w:rPr>
          <w:rFonts w:ascii="Times" w:hAnsi="Times" w:cs="Arial"/>
          <w:b/>
          <w:iCs/>
        </w:rPr>
        <w:t>Bernard SCHITTLY</w:t>
      </w:r>
    </w:p>
    <w:p w14:paraId="45263D0C" w14:textId="77777777" w:rsidR="003A446B" w:rsidRPr="004C0A54" w:rsidRDefault="003A446B">
      <w:pPr>
        <w:rPr>
          <w:rFonts w:ascii="Times" w:hAnsi="Times" w:cs="Arial"/>
          <w:b/>
          <w:iCs/>
        </w:rPr>
      </w:pPr>
      <w:r w:rsidRPr="004C0A54">
        <w:rPr>
          <w:rFonts w:ascii="Times" w:hAnsi="Times" w:cs="Arial"/>
          <w:b/>
          <w:iCs/>
        </w:rPr>
        <w:t>Responsable de la section recycleur</w:t>
      </w:r>
      <w:r w:rsidR="002E761F">
        <w:rPr>
          <w:rFonts w:ascii="Times" w:hAnsi="Times" w:cs="Arial"/>
          <w:b/>
          <w:iCs/>
        </w:rPr>
        <w:t xml:space="preserve"> SCR</w:t>
      </w:r>
      <w:r w:rsidRPr="004C0A54">
        <w:rPr>
          <w:rFonts w:ascii="Times" w:hAnsi="Times" w:cs="Arial"/>
          <w:b/>
          <w:iCs/>
        </w:rPr>
        <w:t>.</w:t>
      </w:r>
    </w:p>
    <w:p w14:paraId="6700C335" w14:textId="77777777" w:rsidR="003A446B" w:rsidRPr="00312B59" w:rsidRDefault="003A446B" w:rsidP="003A446B">
      <w:pPr>
        <w:jc w:val="both"/>
        <w:rPr>
          <w:rFonts w:ascii="Times" w:hAnsi="Times" w:cs="Arial"/>
          <w:iCs/>
        </w:rPr>
      </w:pPr>
      <w:r w:rsidRPr="00312B59">
        <w:rPr>
          <w:rFonts w:ascii="Times" w:hAnsi="Times" w:cs="Arial"/>
          <w:iCs/>
        </w:rPr>
        <w:t>64, rue du Général Rampont</w:t>
      </w:r>
    </w:p>
    <w:p w14:paraId="234DBDE5" w14:textId="77777777" w:rsidR="003A446B" w:rsidRPr="00312B59" w:rsidRDefault="003A446B" w:rsidP="003A446B">
      <w:pPr>
        <w:jc w:val="both"/>
        <w:rPr>
          <w:rFonts w:ascii="Times" w:hAnsi="Times" w:cs="Arial"/>
          <w:iCs/>
        </w:rPr>
      </w:pPr>
      <w:r w:rsidRPr="00312B59">
        <w:rPr>
          <w:rFonts w:ascii="Times" w:hAnsi="Times" w:cs="Arial"/>
          <w:iCs/>
        </w:rPr>
        <w:t>67240 BISCHWILLER</w:t>
      </w:r>
    </w:p>
    <w:p w14:paraId="787AB468" w14:textId="77777777" w:rsidR="003A446B" w:rsidRDefault="00000000">
      <w:pPr>
        <w:rPr>
          <w:rFonts w:ascii="Times" w:hAnsi="Times" w:cs="Arial"/>
          <w:iCs/>
        </w:rPr>
      </w:pPr>
      <w:hyperlink r:id="rId7" w:history="1">
        <w:r w:rsidR="000E2E41" w:rsidRPr="00FE34D0">
          <w:rPr>
            <w:rStyle w:val="Lienhypertexte"/>
            <w:rFonts w:ascii="Times" w:hAnsi="Times" w:cs="Arial"/>
            <w:iCs/>
          </w:rPr>
          <w:t>bernardschittly@icloud.com</w:t>
        </w:r>
      </w:hyperlink>
    </w:p>
    <w:p w14:paraId="1667FF28" w14:textId="77777777" w:rsidR="000E2E41" w:rsidRPr="000E2E41" w:rsidRDefault="000E2E41" w:rsidP="000E2E41">
      <w:pPr>
        <w:jc w:val="both"/>
        <w:rPr>
          <w:rFonts w:ascii="Times" w:hAnsi="Times" w:cs="Arial"/>
          <w:iCs/>
          <w:sz w:val="28"/>
        </w:rPr>
      </w:pPr>
      <w:r w:rsidRPr="006F782C">
        <w:rPr>
          <w:rFonts w:ascii="Times" w:hAnsi="Times" w:cs="Arial"/>
          <w:iCs/>
          <w:sz w:val="28"/>
        </w:rPr>
        <w:t>06 62 38 93 2</w:t>
      </w:r>
      <w:r>
        <w:rPr>
          <w:rFonts w:ascii="Times" w:hAnsi="Times" w:cs="Arial"/>
          <w:iCs/>
          <w:sz w:val="28"/>
        </w:rPr>
        <w:t>6</w:t>
      </w:r>
    </w:p>
    <w:p w14:paraId="2EB4614C" w14:textId="77777777" w:rsidR="003A446B" w:rsidRDefault="003A446B">
      <w:pPr>
        <w:rPr>
          <w:rFonts w:ascii="Arial" w:hAnsi="Arial" w:cs="Arial"/>
          <w:iCs/>
          <w:dstrike/>
        </w:rPr>
      </w:pPr>
    </w:p>
    <w:p w14:paraId="59056A30" w14:textId="77777777" w:rsidR="003A446B" w:rsidRPr="006F782C" w:rsidRDefault="003A446B" w:rsidP="003A446B">
      <w:pPr>
        <w:pBdr>
          <w:top w:val="single" w:sz="4" w:space="1" w:color="auto"/>
          <w:left w:val="single" w:sz="4" w:space="4" w:color="auto"/>
          <w:bottom w:val="single" w:sz="4" w:space="1" w:color="auto"/>
          <w:right w:val="single" w:sz="4" w:space="4" w:color="auto"/>
        </w:pBdr>
        <w:jc w:val="center"/>
        <w:rPr>
          <w:rFonts w:ascii="Arial" w:hAnsi="Arial" w:cs="Arial"/>
          <w:b/>
          <w:iCs/>
          <w:sz w:val="32"/>
        </w:rPr>
      </w:pPr>
      <w:r w:rsidRPr="006F782C">
        <w:rPr>
          <w:rFonts w:ascii="Arial" w:hAnsi="Arial" w:cs="Arial"/>
          <w:b/>
          <w:iCs/>
          <w:sz w:val="32"/>
        </w:rPr>
        <w:t xml:space="preserve">STAGE de FORMATION RECYCLEUR SCR CTR </w:t>
      </w:r>
      <w:r w:rsidR="00083296">
        <w:rPr>
          <w:rFonts w:ascii="Arial" w:hAnsi="Arial" w:cs="Arial"/>
          <w:b/>
          <w:iCs/>
          <w:sz w:val="32"/>
        </w:rPr>
        <w:t xml:space="preserve">Grand </w:t>
      </w:r>
      <w:r w:rsidRPr="006F782C">
        <w:rPr>
          <w:rFonts w:ascii="Arial" w:hAnsi="Arial" w:cs="Arial"/>
          <w:b/>
          <w:iCs/>
          <w:sz w:val="32"/>
        </w:rPr>
        <w:t>Est</w:t>
      </w:r>
      <w:r w:rsidR="00861731">
        <w:rPr>
          <w:rFonts w:ascii="Arial" w:hAnsi="Arial" w:cs="Arial"/>
          <w:b/>
          <w:iCs/>
          <w:sz w:val="32"/>
        </w:rPr>
        <w:t xml:space="preserve"> 202</w:t>
      </w:r>
      <w:r w:rsidR="00AE38E7">
        <w:rPr>
          <w:rFonts w:ascii="Arial" w:hAnsi="Arial" w:cs="Arial"/>
          <w:b/>
          <w:iCs/>
          <w:sz w:val="32"/>
        </w:rPr>
        <w:t>4</w:t>
      </w:r>
    </w:p>
    <w:p w14:paraId="3FC79B83" w14:textId="77777777" w:rsidR="003A446B" w:rsidRPr="006F782C" w:rsidRDefault="003A446B">
      <w:pPr>
        <w:rPr>
          <w:rFonts w:ascii="Arial" w:hAnsi="Arial" w:cs="Arial"/>
          <w:b/>
          <w:iCs/>
          <w:sz w:val="32"/>
        </w:rPr>
      </w:pPr>
    </w:p>
    <w:p w14:paraId="67A5D5E4" w14:textId="77777777" w:rsidR="003A446B" w:rsidRDefault="00AE38E7" w:rsidP="00E1090C">
      <w:pPr>
        <w:ind w:left="1134" w:firstLine="1701"/>
        <w:jc w:val="both"/>
      </w:pPr>
      <w:r>
        <w:t>La</w:t>
      </w:r>
      <w:r w:rsidR="00D83186">
        <w:t xml:space="preserve"> CTR </w:t>
      </w:r>
      <w:r w:rsidR="004542FE">
        <w:t xml:space="preserve">Grand </w:t>
      </w:r>
      <w:r w:rsidR="00D83186">
        <w:t xml:space="preserve">Est </w:t>
      </w:r>
      <w:proofErr w:type="spellStart"/>
      <w:proofErr w:type="gramStart"/>
      <w:r w:rsidR="00D83186">
        <w:t>organise</w:t>
      </w:r>
      <w:proofErr w:type="spellEnd"/>
      <w:proofErr w:type="gramEnd"/>
      <w:r w:rsidR="00D83186">
        <w:t xml:space="preserve"> son</w:t>
      </w:r>
      <w:r w:rsidR="003A446B">
        <w:t xml:space="preserve"> </w:t>
      </w:r>
      <w:r w:rsidR="003C3AE9">
        <w:t>stage recycleur SCR</w:t>
      </w:r>
      <w:r w:rsidR="00E1090C">
        <w:t xml:space="preserve"> pendant les congés d’été,</w:t>
      </w:r>
      <w:r w:rsidR="003C3AE9">
        <w:t xml:space="preserve"> au 5</w:t>
      </w:r>
      <w:r w:rsidR="003A446B">
        <w:t xml:space="preserve"> rue des casernes à Bischwiller, dans le Bas-Rhin</w:t>
      </w:r>
      <w:r w:rsidR="00E1090C">
        <w:t>.</w:t>
      </w:r>
    </w:p>
    <w:p w14:paraId="600B7BD8" w14:textId="77777777" w:rsidR="003A446B" w:rsidRDefault="003A446B" w:rsidP="003A446B">
      <w:pPr>
        <w:ind w:left="1134" w:firstLine="1701"/>
        <w:jc w:val="both"/>
      </w:pPr>
    </w:p>
    <w:p w14:paraId="339AFC83" w14:textId="1875BDE2" w:rsidR="003A446B" w:rsidRDefault="003A446B" w:rsidP="00DF6056">
      <w:pPr>
        <w:ind w:left="1134" w:firstLine="1701"/>
        <w:jc w:val="both"/>
      </w:pPr>
      <w:r>
        <w:t>Pour les non-initiés, il s’agit de recycleurs à circuit semi fermé. Ce sont des machines simples d’emploi, très sûres, idéales pour l’approche de la faune et pour la plongée sans bruit et sans bulle. Les cadres sont tous instructeurs recycleurs confirmés et expérimentés</w:t>
      </w:r>
      <w:r w:rsidR="00B52D0A">
        <w:t>.</w:t>
      </w:r>
      <w:r w:rsidR="00DF6056">
        <w:t xml:space="preserve"> </w:t>
      </w:r>
      <w:r>
        <w:t xml:space="preserve">Les dates du stage : début </w:t>
      </w:r>
      <w:r w:rsidR="00A25D15">
        <w:t>l</w:t>
      </w:r>
      <w:r w:rsidR="00083296">
        <w:t xml:space="preserve">undi </w:t>
      </w:r>
      <w:r w:rsidR="004542FE">
        <w:t>2</w:t>
      </w:r>
      <w:r w:rsidR="00AE38E7">
        <w:t>2</w:t>
      </w:r>
      <w:r w:rsidR="004542FE">
        <w:t xml:space="preserve"> juillet 202</w:t>
      </w:r>
      <w:r w:rsidR="00A2295C">
        <w:t>4</w:t>
      </w:r>
      <w:r w:rsidR="00727BC7">
        <w:t>,</w:t>
      </w:r>
      <w:r>
        <w:t xml:space="preserve"> à 8 H 30. Fin du stage</w:t>
      </w:r>
      <w:r w:rsidR="00D954FE">
        <w:t xml:space="preserve"> : </w:t>
      </w:r>
      <w:r w:rsidR="00256272">
        <w:t>vendredi</w:t>
      </w:r>
      <w:r>
        <w:t xml:space="preserve"> </w:t>
      </w:r>
      <w:r w:rsidR="00664A3C">
        <w:t>2</w:t>
      </w:r>
      <w:r w:rsidR="00AE38E7">
        <w:t>6</w:t>
      </w:r>
      <w:r w:rsidR="004542FE">
        <w:t xml:space="preserve"> juillet 202</w:t>
      </w:r>
      <w:r w:rsidR="00A2295C">
        <w:t>4</w:t>
      </w:r>
      <w:r>
        <w:t xml:space="preserve"> </w:t>
      </w:r>
      <w:r w:rsidR="00DD04EE">
        <w:t>en cours d’</w:t>
      </w:r>
      <w:r w:rsidR="00083296">
        <w:t>après-midi</w:t>
      </w:r>
      <w:r w:rsidR="00DD04EE">
        <w:t>.</w:t>
      </w:r>
      <w:r w:rsidR="00727BC7">
        <w:t xml:space="preserve"> </w:t>
      </w:r>
      <w:r w:rsidR="003C3AE9">
        <w:t xml:space="preserve">Attention, les soirées ne sont pas libres. </w:t>
      </w:r>
    </w:p>
    <w:p w14:paraId="5BD60EC5" w14:textId="77777777" w:rsidR="003A446B" w:rsidRDefault="003A446B" w:rsidP="003A446B">
      <w:pPr>
        <w:ind w:left="1134" w:firstLine="1701"/>
        <w:jc w:val="both"/>
      </w:pPr>
    </w:p>
    <w:p w14:paraId="3E018BF6" w14:textId="77777777" w:rsidR="003A446B" w:rsidRDefault="003A446B" w:rsidP="003A446B">
      <w:pPr>
        <w:ind w:left="1134" w:firstLine="1701"/>
        <w:jc w:val="both"/>
      </w:pPr>
      <w:r>
        <w:t xml:space="preserve">Le programme sera remis aux inscrits. Il comportera des formations théoriques, de la manipulation de recycleur : montage, démontage, entretien, et </w:t>
      </w:r>
      <w:r w:rsidR="00D954FE">
        <w:t>7</w:t>
      </w:r>
      <w:r>
        <w:t xml:space="preserve"> plongées, dont </w:t>
      </w:r>
      <w:r w:rsidR="00D954FE">
        <w:t>6</w:t>
      </w:r>
      <w:r>
        <w:t xml:space="preserve"> dans nos plus belles gravières. </w:t>
      </w:r>
      <w:r w:rsidR="00D954FE">
        <w:t xml:space="preserve">Il y aura plus de 7 heures d’immersion. </w:t>
      </w:r>
      <w:r>
        <w:t xml:space="preserve">Les machines seront des Ray et </w:t>
      </w:r>
      <w:proofErr w:type="spellStart"/>
      <w:r>
        <w:t>Dolphin</w:t>
      </w:r>
      <w:proofErr w:type="spellEnd"/>
      <w:r>
        <w:t xml:space="preserve"> de </w:t>
      </w:r>
      <w:proofErr w:type="spellStart"/>
      <w:r>
        <w:t>Draeger</w:t>
      </w:r>
      <w:proofErr w:type="spellEnd"/>
      <w:r>
        <w:t>. Il</w:t>
      </w:r>
      <w:r w:rsidR="00DD04EE">
        <w:t xml:space="preserve"> y aura </w:t>
      </w:r>
      <w:r>
        <w:t>éventuellement des UBS</w:t>
      </w:r>
      <w:r w:rsidR="00DD04EE">
        <w:t xml:space="preserve"> et des </w:t>
      </w:r>
      <w:proofErr w:type="spellStart"/>
      <w:r w:rsidR="00DD04EE">
        <w:t>Azimuth</w:t>
      </w:r>
      <w:proofErr w:type="spellEnd"/>
      <w:r w:rsidR="00E1090C">
        <w:t>, Horizon</w:t>
      </w:r>
      <w:r>
        <w:t>. D’autres machines seront visibles pendant le stage (mais sans formation) : Bud</w:t>
      </w:r>
      <w:r w:rsidR="00DD04EE">
        <w:t xml:space="preserve">dy Inspiration, </w:t>
      </w:r>
      <w:proofErr w:type="spellStart"/>
      <w:r w:rsidR="00DD04EE">
        <w:t>rEvo</w:t>
      </w:r>
      <w:proofErr w:type="spellEnd"/>
      <w:r w:rsidR="00D24E17">
        <w:t xml:space="preserve"> </w:t>
      </w:r>
      <w:r>
        <w:t xml:space="preserve">et autres DC 55 … </w:t>
      </w:r>
    </w:p>
    <w:p w14:paraId="5C632186" w14:textId="77777777" w:rsidR="003A446B" w:rsidRDefault="003A446B" w:rsidP="003A446B">
      <w:pPr>
        <w:ind w:left="1134" w:firstLine="1701"/>
        <w:jc w:val="both"/>
      </w:pPr>
    </w:p>
    <w:p w14:paraId="620A049E" w14:textId="77777777" w:rsidR="003A446B" w:rsidRDefault="00463EBF" w:rsidP="003A446B">
      <w:pPr>
        <w:ind w:left="1134" w:firstLine="1701"/>
        <w:jc w:val="both"/>
      </w:pPr>
      <w:r>
        <w:t>Le prix du stage est de 5</w:t>
      </w:r>
      <w:r w:rsidR="009D6118">
        <w:t>85</w:t>
      </w:r>
      <w:r w:rsidR="003A446B">
        <w:t xml:space="preserve"> € par participant. Sont compris dans le</w:t>
      </w:r>
      <w:r>
        <w:t xml:space="preserve"> prix : certification FFESSM ; c</w:t>
      </w:r>
      <w:r w:rsidR="003A446B">
        <w:t xml:space="preserve">haux ; location des machines ; documentation recycleur ; repas. </w:t>
      </w:r>
      <w:r w:rsidR="003A446B" w:rsidRPr="00270FD7">
        <w:rPr>
          <w:i/>
        </w:rPr>
        <w:t>(Pour l’hébergement, me contacter).</w:t>
      </w:r>
    </w:p>
    <w:p w14:paraId="356013AA" w14:textId="77777777" w:rsidR="003A446B" w:rsidRDefault="003A446B" w:rsidP="003A446B">
      <w:pPr>
        <w:ind w:left="1134" w:firstLine="1701"/>
        <w:jc w:val="both"/>
      </w:pPr>
    </w:p>
    <w:p w14:paraId="41DF3AAC" w14:textId="77777777" w:rsidR="003A446B" w:rsidRDefault="003A446B" w:rsidP="003A446B">
      <w:pPr>
        <w:ind w:left="1134" w:firstLine="1701"/>
        <w:jc w:val="both"/>
      </w:pPr>
      <w:r>
        <w:t xml:space="preserve">Les conditions d’inscriptions : </w:t>
      </w:r>
      <w:r w:rsidR="00897BAC">
        <w:t xml:space="preserve">Au moins </w:t>
      </w:r>
      <w:r>
        <w:t xml:space="preserve">Niveau </w:t>
      </w:r>
      <w:r w:rsidR="00B60BA3">
        <w:t>2</w:t>
      </w:r>
      <w:r>
        <w:t xml:space="preserve"> et qualification Nitrox</w:t>
      </w:r>
      <w:r w:rsidR="00B60BA3">
        <w:t xml:space="preserve"> confirmé</w:t>
      </w:r>
      <w:r>
        <w:t xml:space="preserve">. Licence et certificat médical en cours de validité. Au moins 10 plongées en milieu naturel. </w:t>
      </w:r>
    </w:p>
    <w:p w14:paraId="2BDAB120" w14:textId="77777777" w:rsidR="003A446B" w:rsidRDefault="003A446B" w:rsidP="003A446B">
      <w:pPr>
        <w:ind w:left="1134" w:firstLine="1701"/>
        <w:jc w:val="both"/>
      </w:pPr>
    </w:p>
    <w:p w14:paraId="7FC9EDE4" w14:textId="77777777" w:rsidR="003A446B" w:rsidRDefault="003A446B" w:rsidP="003A446B">
      <w:pPr>
        <w:ind w:left="1134" w:firstLine="1701"/>
        <w:jc w:val="both"/>
      </w:pPr>
      <w:r>
        <w:t>Si vous êtes intéressé</w:t>
      </w:r>
      <w:r w:rsidR="003E1EBE">
        <w:t>(e)</w:t>
      </w:r>
      <w:r>
        <w:t xml:space="preserve">s, remplissez la fiche de demande d’inscription ci-jointe et </w:t>
      </w:r>
      <w:r w:rsidR="00A25D15">
        <w:t>renvoyez-la</w:t>
      </w:r>
      <w:r>
        <w:t xml:space="preserve"> avec un chèque de </w:t>
      </w:r>
      <w:r w:rsidR="00232589">
        <w:t>5</w:t>
      </w:r>
      <w:r w:rsidR="009D6118">
        <w:t>85</w:t>
      </w:r>
      <w:r>
        <w:t xml:space="preserve"> €, établi à l’ordre d</w:t>
      </w:r>
      <w:r w:rsidR="00B52D0A">
        <w:t xml:space="preserve">u « Comité </w:t>
      </w:r>
      <w:r w:rsidR="00664A3C">
        <w:t xml:space="preserve">Régional </w:t>
      </w:r>
      <w:r w:rsidR="00083296">
        <w:t xml:space="preserve">Grand </w:t>
      </w:r>
      <w:r>
        <w:t>Est</w:t>
      </w:r>
      <w:r w:rsidR="00B52D0A">
        <w:t> »</w:t>
      </w:r>
      <w:r>
        <w:t xml:space="preserve">. Le chèque ne sera encaissé que pendant le stage. Le nombre de places est limité. </w:t>
      </w:r>
    </w:p>
    <w:p w14:paraId="00B838CC" w14:textId="77777777" w:rsidR="00D4575B" w:rsidRDefault="00D4575B" w:rsidP="003A446B">
      <w:pPr>
        <w:ind w:left="1134" w:firstLine="1701"/>
        <w:jc w:val="both"/>
      </w:pPr>
    </w:p>
    <w:p w14:paraId="36678C0E" w14:textId="77777777" w:rsidR="00D4575B" w:rsidRDefault="00D4575B" w:rsidP="003A446B">
      <w:pPr>
        <w:ind w:left="1134" w:firstLine="1701"/>
        <w:jc w:val="both"/>
      </w:pPr>
      <w:r>
        <w:t xml:space="preserve">Si vous êtes un groupe d’au moins 4 personnes et qu’il vous faut une </w:t>
      </w:r>
      <w:r w:rsidR="00D24E17">
        <w:t xml:space="preserve">autre </w:t>
      </w:r>
      <w:r>
        <w:t>date de stage, contactez-moi.</w:t>
      </w:r>
    </w:p>
    <w:p w14:paraId="3D74B36E" w14:textId="77777777" w:rsidR="003A446B" w:rsidRDefault="003A446B" w:rsidP="003A446B">
      <w:pPr>
        <w:ind w:left="1134" w:firstLine="1701"/>
        <w:jc w:val="both"/>
      </w:pPr>
    </w:p>
    <w:p w14:paraId="411446B2" w14:textId="77777777" w:rsidR="003A446B" w:rsidRDefault="006B6A10" w:rsidP="003A446B">
      <w:pPr>
        <w:ind w:left="1134" w:firstLine="1701"/>
        <w:jc w:val="both"/>
      </w:pPr>
      <w:r>
        <w:t>Je vous invite vraiment à</w:t>
      </w:r>
      <w:r w:rsidR="003A446B">
        <w:t xml:space="preserve"> découvrir un autre monde de la plongée : le vrai monde du silence.</w:t>
      </w:r>
    </w:p>
    <w:p w14:paraId="41E8FC4C" w14:textId="77777777" w:rsidR="003A446B" w:rsidRDefault="003A446B" w:rsidP="003A446B">
      <w:pPr>
        <w:ind w:left="1134" w:firstLine="1701"/>
        <w:jc w:val="both"/>
      </w:pPr>
    </w:p>
    <w:p w14:paraId="2223BD16" w14:textId="77777777" w:rsidR="003A446B" w:rsidRPr="00D4575B" w:rsidRDefault="003A446B" w:rsidP="00D4575B">
      <w:pPr>
        <w:ind w:left="1134" w:firstLine="1701"/>
        <w:jc w:val="both"/>
      </w:pPr>
      <w:r>
        <w:t>Bien amicalement.</w:t>
      </w:r>
    </w:p>
    <w:p w14:paraId="5019C7CA" w14:textId="77777777" w:rsidR="003A446B" w:rsidRPr="006F782C" w:rsidRDefault="003A446B" w:rsidP="003A446B">
      <w:pPr>
        <w:pBdr>
          <w:top w:val="single" w:sz="4" w:space="1" w:color="auto"/>
          <w:left w:val="single" w:sz="4" w:space="4" w:color="auto"/>
          <w:bottom w:val="single" w:sz="4" w:space="1" w:color="auto"/>
          <w:right w:val="single" w:sz="4" w:space="4" w:color="auto"/>
        </w:pBdr>
        <w:jc w:val="center"/>
        <w:rPr>
          <w:rFonts w:ascii="Arial" w:hAnsi="Arial" w:cs="Arial"/>
          <w:b/>
          <w:iCs/>
          <w:sz w:val="32"/>
        </w:rPr>
      </w:pPr>
      <w:r w:rsidRPr="006F782C">
        <w:rPr>
          <w:rFonts w:ascii="Arial" w:hAnsi="Arial" w:cs="Arial"/>
          <w:b/>
          <w:iCs/>
          <w:sz w:val="32"/>
        </w:rPr>
        <w:lastRenderedPageBreak/>
        <w:t>FICHE de DEMANDE D’INSCRIPTION</w:t>
      </w:r>
    </w:p>
    <w:p w14:paraId="08125F36" w14:textId="77777777" w:rsidR="003A446B" w:rsidRPr="006F782C" w:rsidRDefault="003A446B" w:rsidP="003A446B">
      <w:pPr>
        <w:pBdr>
          <w:top w:val="single" w:sz="4" w:space="1" w:color="auto"/>
          <w:left w:val="single" w:sz="4" w:space="4" w:color="auto"/>
          <w:bottom w:val="single" w:sz="4" w:space="1" w:color="auto"/>
          <w:right w:val="single" w:sz="4" w:space="4" w:color="auto"/>
        </w:pBdr>
        <w:jc w:val="center"/>
        <w:rPr>
          <w:rFonts w:ascii="Arial" w:hAnsi="Arial" w:cs="Arial"/>
          <w:b/>
          <w:iCs/>
          <w:sz w:val="32"/>
        </w:rPr>
      </w:pPr>
      <w:r w:rsidRPr="006F782C">
        <w:rPr>
          <w:rFonts w:ascii="Arial" w:hAnsi="Arial" w:cs="Arial"/>
          <w:b/>
          <w:iCs/>
          <w:sz w:val="32"/>
        </w:rPr>
        <w:t xml:space="preserve">AU STAGE RECYCLEUR CTR </w:t>
      </w:r>
      <w:r w:rsidR="00083296">
        <w:rPr>
          <w:rFonts w:ascii="Arial" w:hAnsi="Arial" w:cs="Arial"/>
          <w:b/>
          <w:iCs/>
          <w:sz w:val="32"/>
        </w:rPr>
        <w:t xml:space="preserve">GRAND </w:t>
      </w:r>
      <w:r w:rsidRPr="006F782C">
        <w:rPr>
          <w:rFonts w:ascii="Arial" w:hAnsi="Arial" w:cs="Arial"/>
          <w:b/>
          <w:iCs/>
          <w:sz w:val="32"/>
        </w:rPr>
        <w:t>EST 20</w:t>
      </w:r>
      <w:r w:rsidR="00861731">
        <w:rPr>
          <w:rFonts w:ascii="Arial" w:hAnsi="Arial" w:cs="Arial"/>
          <w:b/>
          <w:iCs/>
          <w:sz w:val="32"/>
        </w:rPr>
        <w:t>2</w:t>
      </w:r>
      <w:r w:rsidR="00664A3C">
        <w:rPr>
          <w:rFonts w:ascii="Arial" w:hAnsi="Arial" w:cs="Arial"/>
          <w:b/>
          <w:iCs/>
          <w:sz w:val="32"/>
        </w:rPr>
        <w:t>3</w:t>
      </w:r>
    </w:p>
    <w:p w14:paraId="43DB5164" w14:textId="50722A7F" w:rsidR="003A446B" w:rsidRPr="006F782C" w:rsidRDefault="003A446B" w:rsidP="003A446B">
      <w:pPr>
        <w:pBdr>
          <w:top w:val="single" w:sz="4" w:space="1" w:color="auto"/>
          <w:left w:val="single" w:sz="4" w:space="4" w:color="auto"/>
          <w:bottom w:val="single" w:sz="4" w:space="1" w:color="auto"/>
          <w:right w:val="single" w:sz="4" w:space="4" w:color="auto"/>
        </w:pBdr>
        <w:jc w:val="center"/>
        <w:rPr>
          <w:rFonts w:ascii="Arial" w:hAnsi="Arial" w:cs="Arial"/>
          <w:b/>
          <w:iCs/>
          <w:sz w:val="32"/>
        </w:rPr>
      </w:pPr>
      <w:r w:rsidRPr="006F782C">
        <w:rPr>
          <w:rFonts w:ascii="Arial" w:hAnsi="Arial" w:cs="Arial"/>
          <w:b/>
          <w:iCs/>
          <w:sz w:val="32"/>
        </w:rPr>
        <w:t xml:space="preserve">Dates : du </w:t>
      </w:r>
      <w:r w:rsidR="00664A3C">
        <w:rPr>
          <w:rFonts w:ascii="Arial" w:hAnsi="Arial" w:cs="Arial"/>
          <w:b/>
          <w:iCs/>
          <w:sz w:val="32"/>
        </w:rPr>
        <w:t>2</w:t>
      </w:r>
      <w:r w:rsidR="00A2295C">
        <w:rPr>
          <w:rFonts w:ascii="Arial" w:hAnsi="Arial" w:cs="Arial"/>
          <w:b/>
          <w:iCs/>
          <w:sz w:val="32"/>
        </w:rPr>
        <w:t>2</w:t>
      </w:r>
      <w:r w:rsidR="00664A3C">
        <w:rPr>
          <w:rFonts w:ascii="Arial" w:hAnsi="Arial" w:cs="Arial"/>
          <w:b/>
          <w:iCs/>
          <w:sz w:val="32"/>
        </w:rPr>
        <w:t xml:space="preserve"> au 2</w:t>
      </w:r>
      <w:r w:rsidR="00A2295C">
        <w:rPr>
          <w:rFonts w:ascii="Arial" w:hAnsi="Arial" w:cs="Arial"/>
          <w:b/>
          <w:iCs/>
          <w:sz w:val="32"/>
        </w:rPr>
        <w:t xml:space="preserve">6 juillet </w:t>
      </w:r>
      <w:r w:rsidR="00664A3C">
        <w:rPr>
          <w:rFonts w:ascii="Arial" w:hAnsi="Arial" w:cs="Arial"/>
          <w:b/>
          <w:iCs/>
          <w:sz w:val="32"/>
        </w:rPr>
        <w:t>202</w:t>
      </w:r>
      <w:r w:rsidR="00A2295C">
        <w:rPr>
          <w:rFonts w:ascii="Arial" w:hAnsi="Arial" w:cs="Arial"/>
          <w:b/>
          <w:iCs/>
          <w:sz w:val="32"/>
        </w:rPr>
        <w:t>4</w:t>
      </w:r>
    </w:p>
    <w:p w14:paraId="4FCE3AB3" w14:textId="77777777" w:rsidR="003A446B" w:rsidRPr="006F782C" w:rsidRDefault="003A446B" w:rsidP="003A446B">
      <w:pPr>
        <w:jc w:val="both"/>
        <w:rPr>
          <w:rFonts w:ascii="Arial" w:hAnsi="Arial" w:cs="Arial"/>
          <w:b/>
          <w:iCs/>
          <w:sz w:val="32"/>
        </w:rPr>
      </w:pPr>
    </w:p>
    <w:p w14:paraId="35AEC8E8" w14:textId="77777777" w:rsidR="003A446B" w:rsidRPr="006F782C" w:rsidRDefault="003A446B" w:rsidP="003A446B">
      <w:pPr>
        <w:jc w:val="both"/>
        <w:rPr>
          <w:rFonts w:ascii="Arial" w:hAnsi="Arial" w:cs="Arial"/>
          <w:b/>
          <w:iCs/>
          <w:sz w:val="32"/>
        </w:rPr>
      </w:pPr>
    </w:p>
    <w:p w14:paraId="0D5E4AFE" w14:textId="77777777" w:rsidR="003A446B" w:rsidRPr="006F782C" w:rsidRDefault="003A446B" w:rsidP="003A446B">
      <w:pPr>
        <w:ind w:left="1985" w:hanging="1985"/>
        <w:jc w:val="both"/>
        <w:rPr>
          <w:rFonts w:ascii="Times" w:hAnsi="Times" w:cs="Arial"/>
          <w:iCs/>
          <w:sz w:val="28"/>
        </w:rPr>
      </w:pPr>
      <w:r w:rsidRPr="006F782C">
        <w:rPr>
          <w:rFonts w:ascii="Times" w:hAnsi="Times" w:cs="Arial"/>
          <w:iCs/>
          <w:sz w:val="28"/>
        </w:rPr>
        <w:tab/>
        <w:t>Nom : ………………………………..</w:t>
      </w:r>
      <w:r w:rsidRPr="006F782C">
        <w:rPr>
          <w:rFonts w:ascii="Times" w:hAnsi="Times" w:cs="Arial"/>
          <w:iCs/>
          <w:sz w:val="28"/>
        </w:rPr>
        <w:tab/>
        <w:t>Prénom : ………………..</w:t>
      </w:r>
    </w:p>
    <w:p w14:paraId="756FBC86" w14:textId="77777777" w:rsidR="003A446B" w:rsidRPr="006F782C" w:rsidRDefault="003A446B" w:rsidP="003A446B">
      <w:pPr>
        <w:ind w:left="1985"/>
        <w:jc w:val="both"/>
        <w:rPr>
          <w:rFonts w:ascii="Times" w:hAnsi="Times" w:cs="Arial"/>
          <w:iCs/>
          <w:sz w:val="28"/>
        </w:rPr>
      </w:pPr>
      <w:r w:rsidRPr="006F782C">
        <w:rPr>
          <w:rFonts w:ascii="Times" w:hAnsi="Times" w:cs="Arial"/>
          <w:iCs/>
          <w:sz w:val="28"/>
        </w:rPr>
        <w:t>Adresse :</w:t>
      </w:r>
      <w:r w:rsidR="00421DCB">
        <w:rPr>
          <w:rFonts w:ascii="Times" w:hAnsi="Times" w:cs="Arial"/>
          <w:iCs/>
          <w:sz w:val="28"/>
        </w:rPr>
        <w:t xml:space="preserve"> </w:t>
      </w:r>
      <w:r w:rsidRPr="006F782C">
        <w:rPr>
          <w:rFonts w:ascii="Times" w:hAnsi="Times" w:cs="Arial"/>
          <w:iCs/>
          <w:sz w:val="28"/>
        </w:rPr>
        <w:t>………………………………………………………</w:t>
      </w:r>
      <w:r w:rsidR="00421DCB">
        <w:rPr>
          <w:rFonts w:ascii="Times" w:hAnsi="Times" w:cs="Arial"/>
          <w:iCs/>
          <w:sz w:val="28"/>
        </w:rPr>
        <w:t>…</w:t>
      </w:r>
    </w:p>
    <w:p w14:paraId="5AA0611B" w14:textId="77777777" w:rsidR="003A446B" w:rsidRPr="006F782C" w:rsidRDefault="003A446B" w:rsidP="003A446B">
      <w:pPr>
        <w:ind w:left="1985"/>
        <w:jc w:val="both"/>
        <w:rPr>
          <w:rFonts w:ascii="Times" w:hAnsi="Times" w:cs="Arial"/>
          <w:iCs/>
          <w:sz w:val="28"/>
        </w:rPr>
      </w:pPr>
      <w:r w:rsidRPr="006F782C">
        <w:rPr>
          <w:rFonts w:ascii="Times" w:hAnsi="Times" w:cs="Arial"/>
          <w:iCs/>
          <w:sz w:val="28"/>
        </w:rPr>
        <w:t>Code Postal : …………………………</w:t>
      </w:r>
      <w:r w:rsidRPr="006F782C">
        <w:rPr>
          <w:rFonts w:ascii="Times" w:hAnsi="Times" w:cs="Arial"/>
          <w:iCs/>
          <w:sz w:val="28"/>
        </w:rPr>
        <w:tab/>
        <w:t>Ville : …………………..</w:t>
      </w:r>
    </w:p>
    <w:p w14:paraId="55BA2F89" w14:textId="77777777" w:rsidR="003A446B" w:rsidRPr="006F782C" w:rsidRDefault="003A446B" w:rsidP="003A446B">
      <w:pPr>
        <w:ind w:left="1985" w:hanging="1985"/>
        <w:jc w:val="both"/>
        <w:rPr>
          <w:rFonts w:ascii="Times" w:hAnsi="Times" w:cs="Arial"/>
          <w:iCs/>
          <w:sz w:val="28"/>
        </w:rPr>
      </w:pPr>
      <w:r w:rsidRPr="006F782C">
        <w:rPr>
          <w:rFonts w:ascii="Lucida Handwriting" w:hAnsi="Lucida Handwriting" w:cs="Arial"/>
          <w:b/>
          <w:iCs/>
          <w:sz w:val="28"/>
        </w:rPr>
        <w:t xml:space="preserve">Photo </w:t>
      </w:r>
      <w:r w:rsidRPr="006F782C">
        <w:rPr>
          <w:rFonts w:ascii="Times" w:hAnsi="Times" w:cs="Arial"/>
          <w:iCs/>
          <w:sz w:val="28"/>
        </w:rPr>
        <w:tab/>
        <w:t>N° de licence : ……………………………………………………</w:t>
      </w:r>
    </w:p>
    <w:p w14:paraId="62BE75BB" w14:textId="77777777" w:rsidR="003A446B" w:rsidRPr="00504669" w:rsidRDefault="003A446B" w:rsidP="003A446B">
      <w:pPr>
        <w:ind w:left="1985"/>
        <w:jc w:val="both"/>
        <w:rPr>
          <w:rFonts w:ascii="Times" w:hAnsi="Times" w:cs="Arial"/>
          <w:iCs/>
          <w:sz w:val="28"/>
        </w:rPr>
      </w:pPr>
      <w:r w:rsidRPr="006F782C">
        <w:rPr>
          <w:rFonts w:ascii="Times" w:hAnsi="Times" w:cs="Arial"/>
          <w:iCs/>
          <w:sz w:val="28"/>
        </w:rPr>
        <w:t>Nom du club : ……………………….</w:t>
      </w:r>
      <w:r w:rsidRPr="006F782C">
        <w:rPr>
          <w:rFonts w:ascii="Times" w:hAnsi="Times" w:cs="Arial"/>
          <w:iCs/>
          <w:sz w:val="28"/>
        </w:rPr>
        <w:tab/>
        <w:t>N° du club :</w:t>
      </w:r>
      <w:r w:rsidRPr="006F782C">
        <w:rPr>
          <w:rFonts w:ascii="Arial" w:hAnsi="Arial" w:cs="Arial"/>
          <w:b/>
          <w:iCs/>
          <w:sz w:val="32"/>
        </w:rPr>
        <w:tab/>
      </w:r>
      <w:r w:rsidRPr="00504669">
        <w:rPr>
          <w:rFonts w:ascii="Arial" w:hAnsi="Arial" w:cs="Arial"/>
          <w:b/>
          <w:iCs/>
          <w:sz w:val="28"/>
        </w:rPr>
        <w:t xml:space="preserve"> </w:t>
      </w:r>
      <w:r w:rsidRPr="00504669">
        <w:rPr>
          <w:rFonts w:ascii="Arial" w:hAnsi="Arial" w:cs="Arial"/>
          <w:iCs/>
          <w:sz w:val="28"/>
        </w:rPr>
        <w:t>……………</w:t>
      </w:r>
    </w:p>
    <w:p w14:paraId="3FB77467" w14:textId="77777777" w:rsidR="003A446B" w:rsidRPr="006F782C" w:rsidRDefault="003A446B" w:rsidP="003A446B">
      <w:pPr>
        <w:ind w:left="1985"/>
        <w:jc w:val="both"/>
        <w:rPr>
          <w:rFonts w:ascii="Times" w:hAnsi="Times" w:cs="Arial"/>
          <w:iCs/>
          <w:sz w:val="28"/>
        </w:rPr>
      </w:pPr>
      <w:r w:rsidRPr="006F782C">
        <w:rPr>
          <w:rFonts w:ascii="Times" w:hAnsi="Times" w:cs="Arial"/>
          <w:iCs/>
          <w:sz w:val="28"/>
        </w:rPr>
        <w:t>Téléphone : ………………………………………………………</w:t>
      </w:r>
    </w:p>
    <w:p w14:paraId="7BF97BB7" w14:textId="77777777" w:rsidR="003A446B" w:rsidRPr="006F782C" w:rsidRDefault="003A446B" w:rsidP="003A446B">
      <w:pPr>
        <w:ind w:left="1985"/>
        <w:jc w:val="both"/>
        <w:rPr>
          <w:rFonts w:ascii="Times" w:hAnsi="Times" w:cs="Arial"/>
          <w:iCs/>
          <w:sz w:val="28"/>
        </w:rPr>
      </w:pPr>
      <w:r w:rsidRPr="006F782C">
        <w:rPr>
          <w:rFonts w:ascii="Times" w:hAnsi="Times" w:cs="Arial"/>
          <w:iCs/>
          <w:sz w:val="28"/>
        </w:rPr>
        <w:t xml:space="preserve">Adresse </w:t>
      </w:r>
      <w:proofErr w:type="gramStart"/>
      <w:r w:rsidRPr="006F782C">
        <w:rPr>
          <w:rFonts w:ascii="Times" w:hAnsi="Times" w:cs="Arial"/>
          <w:iCs/>
          <w:sz w:val="28"/>
        </w:rPr>
        <w:t>mail</w:t>
      </w:r>
      <w:proofErr w:type="gramEnd"/>
      <w:r w:rsidRPr="006F782C">
        <w:rPr>
          <w:rFonts w:ascii="Times" w:hAnsi="Times" w:cs="Arial"/>
          <w:iCs/>
          <w:sz w:val="28"/>
        </w:rPr>
        <w:t> : ……………………………………………………</w:t>
      </w:r>
    </w:p>
    <w:p w14:paraId="2D0C15B1" w14:textId="77777777" w:rsidR="003A446B" w:rsidRPr="006F782C" w:rsidRDefault="003A446B" w:rsidP="003A446B">
      <w:pPr>
        <w:jc w:val="both"/>
        <w:rPr>
          <w:rFonts w:ascii="Times" w:hAnsi="Times" w:cs="Arial"/>
          <w:iCs/>
          <w:sz w:val="28"/>
        </w:rPr>
      </w:pPr>
    </w:p>
    <w:p w14:paraId="43A8E4AB" w14:textId="77777777" w:rsidR="003A446B" w:rsidRPr="006F782C" w:rsidRDefault="003A446B" w:rsidP="003A446B">
      <w:pPr>
        <w:jc w:val="both"/>
        <w:rPr>
          <w:rFonts w:ascii="Times" w:hAnsi="Times" w:cs="Arial"/>
          <w:iCs/>
          <w:sz w:val="28"/>
        </w:rPr>
      </w:pPr>
      <w:r w:rsidRPr="006F782C">
        <w:rPr>
          <w:rFonts w:ascii="Times" w:hAnsi="Times" w:cs="Arial"/>
          <w:iCs/>
          <w:sz w:val="28"/>
        </w:rPr>
        <w:t>Documents à présenter au début du stage :</w:t>
      </w:r>
    </w:p>
    <w:p w14:paraId="415944E5" w14:textId="77777777" w:rsidR="003A446B" w:rsidRPr="006F782C" w:rsidRDefault="003A446B" w:rsidP="003A446B">
      <w:pPr>
        <w:jc w:val="both"/>
        <w:rPr>
          <w:rFonts w:ascii="Times" w:hAnsi="Times" w:cs="Arial"/>
          <w:iCs/>
          <w:sz w:val="28"/>
        </w:rPr>
      </w:pPr>
    </w:p>
    <w:p w14:paraId="18B4D7B1" w14:textId="77777777" w:rsidR="00A25D15" w:rsidRPr="00083296" w:rsidRDefault="003A446B" w:rsidP="003A446B">
      <w:pPr>
        <w:jc w:val="both"/>
        <w:rPr>
          <w:rFonts w:ascii="Times" w:hAnsi="Times" w:cs="Arial"/>
          <w:b/>
          <w:bCs/>
          <w:iCs/>
          <w:sz w:val="28"/>
        </w:rPr>
      </w:pPr>
      <w:r w:rsidRPr="006F782C">
        <w:rPr>
          <w:rFonts w:ascii="Times" w:hAnsi="Times" w:cs="Arial"/>
          <w:iCs/>
          <w:sz w:val="28"/>
        </w:rPr>
        <w:tab/>
      </w:r>
      <w:r w:rsidRPr="00083296">
        <w:rPr>
          <w:rFonts w:ascii="Times" w:hAnsi="Times" w:cs="Arial"/>
          <w:b/>
          <w:bCs/>
          <w:iCs/>
          <w:sz w:val="28"/>
        </w:rPr>
        <w:t xml:space="preserve">- </w:t>
      </w:r>
      <w:r w:rsidR="00541F6C" w:rsidRPr="00083296">
        <w:rPr>
          <w:rFonts w:ascii="Times" w:hAnsi="Times" w:cs="Arial"/>
          <w:b/>
          <w:bCs/>
          <w:iCs/>
          <w:sz w:val="28"/>
        </w:rPr>
        <w:t xml:space="preserve">CACI </w:t>
      </w:r>
      <w:r w:rsidRPr="00083296">
        <w:rPr>
          <w:rFonts w:ascii="Times" w:hAnsi="Times" w:cs="Arial"/>
          <w:b/>
          <w:bCs/>
          <w:iCs/>
          <w:sz w:val="28"/>
        </w:rPr>
        <w:t>en cours de validité</w:t>
      </w:r>
    </w:p>
    <w:p w14:paraId="6CC35440" w14:textId="77777777" w:rsidR="00083296" w:rsidRPr="006F782C" w:rsidRDefault="00083296" w:rsidP="00083296">
      <w:pPr>
        <w:jc w:val="both"/>
        <w:rPr>
          <w:rFonts w:ascii="Times" w:hAnsi="Times" w:cs="Arial"/>
          <w:iCs/>
          <w:sz w:val="28"/>
        </w:rPr>
      </w:pPr>
      <w:r>
        <w:rPr>
          <w:rFonts w:ascii="Times" w:hAnsi="Times" w:cs="Arial"/>
          <w:iCs/>
          <w:sz w:val="28"/>
        </w:rPr>
        <w:tab/>
      </w:r>
      <w:r w:rsidRPr="006F782C">
        <w:rPr>
          <w:rFonts w:ascii="Times" w:hAnsi="Times" w:cs="Arial"/>
          <w:iCs/>
          <w:sz w:val="28"/>
        </w:rPr>
        <w:t>- Carnet de plongée</w:t>
      </w:r>
    </w:p>
    <w:p w14:paraId="1C8408DF" w14:textId="77777777" w:rsidR="00083296" w:rsidRDefault="00083296" w:rsidP="003A446B">
      <w:pPr>
        <w:jc w:val="both"/>
        <w:rPr>
          <w:rFonts w:ascii="Times" w:hAnsi="Times" w:cs="Arial"/>
          <w:iCs/>
          <w:sz w:val="28"/>
        </w:rPr>
      </w:pPr>
    </w:p>
    <w:p w14:paraId="105522F7" w14:textId="77777777" w:rsidR="003A446B" w:rsidRPr="006F782C" w:rsidRDefault="00083296" w:rsidP="003A446B">
      <w:pPr>
        <w:jc w:val="both"/>
        <w:rPr>
          <w:rFonts w:ascii="Times" w:hAnsi="Times" w:cs="Arial"/>
          <w:iCs/>
          <w:sz w:val="28"/>
        </w:rPr>
      </w:pPr>
      <w:r>
        <w:rPr>
          <w:rFonts w:ascii="Times" w:hAnsi="Times" w:cs="Arial"/>
          <w:iCs/>
          <w:sz w:val="28"/>
        </w:rPr>
        <w:t>Je contrôlerai sur le site fédéral votre</w:t>
      </w:r>
      <w:r w:rsidR="003A446B" w:rsidRPr="006F782C">
        <w:rPr>
          <w:rFonts w:ascii="Times" w:hAnsi="Times" w:cs="Arial"/>
          <w:iCs/>
          <w:sz w:val="28"/>
        </w:rPr>
        <w:t xml:space="preserve"> niveau</w:t>
      </w:r>
      <w:r>
        <w:rPr>
          <w:rFonts w:ascii="Times" w:hAnsi="Times" w:cs="Arial"/>
          <w:iCs/>
          <w:sz w:val="28"/>
        </w:rPr>
        <w:t xml:space="preserve"> de plongée et votre qualification Nitrox.</w:t>
      </w:r>
    </w:p>
    <w:p w14:paraId="2D2B09F1" w14:textId="77777777" w:rsidR="003A446B" w:rsidRPr="00083296" w:rsidRDefault="003A446B" w:rsidP="003A446B">
      <w:pPr>
        <w:jc w:val="both"/>
        <w:rPr>
          <w:rFonts w:ascii="Times" w:hAnsi="Times" w:cs="Arial"/>
          <w:iCs/>
          <w:sz w:val="28"/>
        </w:rPr>
      </w:pPr>
      <w:r w:rsidRPr="006F782C">
        <w:rPr>
          <w:rFonts w:ascii="Times" w:hAnsi="Times" w:cs="Arial"/>
          <w:iCs/>
          <w:sz w:val="28"/>
        </w:rPr>
        <w:tab/>
      </w:r>
    </w:p>
    <w:p w14:paraId="67291C78" w14:textId="77777777" w:rsidR="003A446B" w:rsidRPr="006F782C" w:rsidRDefault="00083296" w:rsidP="003A446B">
      <w:pPr>
        <w:jc w:val="both"/>
        <w:rPr>
          <w:rFonts w:ascii="Times" w:hAnsi="Times" w:cs="Arial"/>
          <w:iCs/>
          <w:sz w:val="28"/>
        </w:rPr>
      </w:pPr>
      <w:r>
        <w:rPr>
          <w:rFonts w:ascii="Times" w:hAnsi="Times" w:cs="Arial"/>
          <w:iCs/>
          <w:sz w:val="28"/>
        </w:rPr>
        <w:t>Merci de bien vouloir me renvoyer la f</w:t>
      </w:r>
      <w:r w:rsidR="003A446B" w:rsidRPr="006F782C">
        <w:rPr>
          <w:rFonts w:ascii="Times" w:hAnsi="Times" w:cs="Arial"/>
          <w:iCs/>
          <w:sz w:val="28"/>
        </w:rPr>
        <w:t>ic</w:t>
      </w:r>
      <w:r w:rsidR="003C3AE9">
        <w:rPr>
          <w:rFonts w:ascii="Times" w:hAnsi="Times" w:cs="Arial"/>
          <w:iCs/>
          <w:sz w:val="28"/>
        </w:rPr>
        <w:t>he d’inscription</w:t>
      </w:r>
      <w:r>
        <w:rPr>
          <w:rFonts w:ascii="Times" w:hAnsi="Times" w:cs="Arial"/>
          <w:iCs/>
          <w:sz w:val="28"/>
        </w:rPr>
        <w:t xml:space="preserve"> à :</w:t>
      </w:r>
      <w:r w:rsidR="003A446B" w:rsidRPr="006F782C">
        <w:rPr>
          <w:rFonts w:ascii="Times" w:hAnsi="Times" w:cs="Arial"/>
          <w:iCs/>
          <w:sz w:val="28"/>
        </w:rPr>
        <w:tab/>
      </w:r>
    </w:p>
    <w:p w14:paraId="2F361118" w14:textId="77777777" w:rsidR="003A446B" w:rsidRPr="006F782C" w:rsidRDefault="003A446B" w:rsidP="003A446B">
      <w:pPr>
        <w:jc w:val="both"/>
        <w:rPr>
          <w:rFonts w:ascii="Times" w:hAnsi="Times" w:cs="Arial"/>
          <w:iCs/>
          <w:sz w:val="28"/>
        </w:rPr>
      </w:pPr>
      <w:r w:rsidRPr="006F782C">
        <w:rPr>
          <w:rFonts w:ascii="Times" w:hAnsi="Times" w:cs="Arial"/>
          <w:iCs/>
          <w:sz w:val="28"/>
        </w:rPr>
        <w:tab/>
        <w:t>Bernard SCHITTLY</w:t>
      </w:r>
    </w:p>
    <w:p w14:paraId="483A95F7" w14:textId="77777777" w:rsidR="003A446B" w:rsidRPr="006F782C" w:rsidRDefault="003A446B" w:rsidP="003A446B">
      <w:pPr>
        <w:jc w:val="both"/>
        <w:rPr>
          <w:rFonts w:ascii="Times" w:hAnsi="Times" w:cs="Arial"/>
          <w:iCs/>
          <w:sz w:val="28"/>
        </w:rPr>
      </w:pPr>
      <w:r w:rsidRPr="006F782C">
        <w:rPr>
          <w:rFonts w:ascii="Times" w:hAnsi="Times" w:cs="Arial"/>
          <w:iCs/>
          <w:sz w:val="28"/>
        </w:rPr>
        <w:tab/>
        <w:t>64, rue du Général Rampont</w:t>
      </w:r>
    </w:p>
    <w:p w14:paraId="0A98132E" w14:textId="77777777" w:rsidR="003A446B" w:rsidRPr="006F782C" w:rsidRDefault="003A446B" w:rsidP="003A446B">
      <w:pPr>
        <w:ind w:firstLine="708"/>
        <w:jc w:val="both"/>
        <w:rPr>
          <w:rFonts w:ascii="Times" w:hAnsi="Times" w:cs="Arial"/>
          <w:iCs/>
          <w:sz w:val="28"/>
        </w:rPr>
      </w:pPr>
      <w:r w:rsidRPr="006F782C">
        <w:rPr>
          <w:rFonts w:ascii="Times" w:hAnsi="Times" w:cs="Arial"/>
          <w:iCs/>
          <w:sz w:val="28"/>
        </w:rPr>
        <w:t>67240 BISCHWILLER</w:t>
      </w:r>
    </w:p>
    <w:p w14:paraId="07247526" w14:textId="77777777" w:rsidR="00083296" w:rsidRDefault="00083296" w:rsidP="003A446B">
      <w:pPr>
        <w:ind w:firstLine="708"/>
        <w:jc w:val="both"/>
        <w:rPr>
          <w:rFonts w:ascii="Times" w:hAnsi="Times" w:cs="Arial"/>
          <w:iCs/>
          <w:sz w:val="28"/>
        </w:rPr>
      </w:pPr>
    </w:p>
    <w:p w14:paraId="1CAEF771" w14:textId="77777777" w:rsidR="00083296" w:rsidRPr="006F782C" w:rsidRDefault="00083296" w:rsidP="00083296">
      <w:pPr>
        <w:jc w:val="both"/>
        <w:rPr>
          <w:rFonts w:ascii="Times" w:hAnsi="Times" w:cs="Arial"/>
          <w:iCs/>
          <w:sz w:val="28"/>
        </w:rPr>
      </w:pPr>
      <w:r>
        <w:rPr>
          <w:rFonts w:ascii="Times" w:hAnsi="Times" w:cs="Arial"/>
          <w:iCs/>
          <w:sz w:val="28"/>
        </w:rPr>
        <w:t xml:space="preserve">Merci également de bien vouloir </w:t>
      </w:r>
      <w:r w:rsidR="00AE38E7">
        <w:rPr>
          <w:rFonts w:ascii="Times" w:hAnsi="Times" w:cs="Arial"/>
          <w:iCs/>
          <w:sz w:val="28"/>
        </w:rPr>
        <w:t xml:space="preserve">joindre à l’envoi </w:t>
      </w:r>
      <w:r w:rsidR="006D26F2">
        <w:rPr>
          <w:rFonts w:ascii="Times" w:hAnsi="Times" w:cs="Arial"/>
          <w:iCs/>
          <w:sz w:val="28"/>
        </w:rPr>
        <w:t>un chèque de</w:t>
      </w:r>
      <w:r>
        <w:rPr>
          <w:rFonts w:ascii="Times" w:hAnsi="Times" w:cs="Arial"/>
          <w:iCs/>
          <w:sz w:val="28"/>
        </w:rPr>
        <w:t xml:space="preserve"> 5</w:t>
      </w:r>
      <w:r w:rsidR="009D6118">
        <w:rPr>
          <w:rFonts w:ascii="Times" w:hAnsi="Times" w:cs="Arial"/>
          <w:iCs/>
          <w:sz w:val="28"/>
        </w:rPr>
        <w:t>85</w:t>
      </w:r>
      <w:r>
        <w:rPr>
          <w:rFonts w:ascii="Times" w:hAnsi="Times" w:cs="Arial"/>
          <w:iCs/>
          <w:sz w:val="28"/>
        </w:rPr>
        <w:t xml:space="preserve"> € </w:t>
      </w:r>
      <w:r w:rsidR="006D26F2">
        <w:rPr>
          <w:rFonts w:ascii="Times" w:hAnsi="Times" w:cs="Arial"/>
          <w:iCs/>
          <w:sz w:val="28"/>
        </w:rPr>
        <w:t>à l’ordre de</w:t>
      </w:r>
      <w:r>
        <w:rPr>
          <w:rFonts w:ascii="Times" w:hAnsi="Times" w:cs="Arial"/>
          <w:iCs/>
          <w:sz w:val="28"/>
        </w:rPr>
        <w:t xml:space="preserve"> comité régional Grand Est</w:t>
      </w:r>
      <w:r w:rsidR="006D26F2">
        <w:rPr>
          <w:rFonts w:ascii="Times" w:hAnsi="Times" w:cs="Arial"/>
          <w:iCs/>
          <w:sz w:val="28"/>
        </w:rPr>
        <w:t>.</w:t>
      </w:r>
    </w:p>
    <w:p w14:paraId="7F576C35" w14:textId="77777777" w:rsidR="003A446B" w:rsidRPr="006F782C" w:rsidRDefault="003A446B" w:rsidP="003A446B">
      <w:pPr>
        <w:ind w:firstLine="708"/>
        <w:jc w:val="both"/>
        <w:rPr>
          <w:rFonts w:ascii="Times" w:hAnsi="Times" w:cs="Arial"/>
          <w:iCs/>
          <w:sz w:val="28"/>
        </w:rPr>
      </w:pPr>
    </w:p>
    <w:p w14:paraId="57DF3C5E" w14:textId="77777777" w:rsidR="003A446B" w:rsidRDefault="00CC5235" w:rsidP="00CC5235">
      <w:pPr>
        <w:jc w:val="both"/>
        <w:rPr>
          <w:rFonts w:ascii="Times" w:hAnsi="Times" w:cs="Arial"/>
          <w:iCs/>
          <w:sz w:val="28"/>
        </w:rPr>
      </w:pPr>
      <w:r>
        <w:rPr>
          <w:rFonts w:ascii="Times" w:hAnsi="Times" w:cs="Arial"/>
          <w:iCs/>
          <w:sz w:val="28"/>
        </w:rPr>
        <w:t xml:space="preserve">Votre inscription ne sera effective qu’après réception de votre dossier complet </w:t>
      </w:r>
      <w:r w:rsidR="00083296">
        <w:rPr>
          <w:rFonts w:ascii="Times" w:hAnsi="Times" w:cs="Arial"/>
          <w:iCs/>
          <w:sz w:val="28"/>
        </w:rPr>
        <w:t xml:space="preserve">ainsi que </w:t>
      </w:r>
      <w:r w:rsidR="006D26F2">
        <w:rPr>
          <w:rFonts w:ascii="Times" w:hAnsi="Times" w:cs="Arial"/>
          <w:iCs/>
          <w:sz w:val="28"/>
        </w:rPr>
        <w:t>du chèque</w:t>
      </w:r>
      <w:r w:rsidR="00083296">
        <w:rPr>
          <w:rFonts w:ascii="Times" w:hAnsi="Times" w:cs="Arial"/>
          <w:iCs/>
          <w:sz w:val="28"/>
        </w:rPr>
        <w:t>.</w:t>
      </w:r>
    </w:p>
    <w:p w14:paraId="2A1BB997" w14:textId="77777777" w:rsidR="00CC5235" w:rsidRPr="006F782C" w:rsidRDefault="00CC5235" w:rsidP="00CC5235">
      <w:pPr>
        <w:jc w:val="both"/>
        <w:rPr>
          <w:rFonts w:ascii="Times" w:hAnsi="Times" w:cs="Arial"/>
          <w:iCs/>
          <w:sz w:val="28"/>
        </w:rPr>
      </w:pPr>
    </w:p>
    <w:p w14:paraId="04ABAEB9" w14:textId="77777777" w:rsidR="009E159F" w:rsidRPr="006F782C" w:rsidRDefault="003A446B" w:rsidP="003A446B">
      <w:pPr>
        <w:ind w:firstLine="708"/>
        <w:jc w:val="both"/>
        <w:rPr>
          <w:rFonts w:ascii="Times" w:hAnsi="Times" w:cs="Arial"/>
          <w:iCs/>
          <w:sz w:val="28"/>
        </w:rPr>
      </w:pPr>
      <w:r w:rsidRPr="006F782C">
        <w:rPr>
          <w:rFonts w:ascii="Times" w:hAnsi="Times" w:cs="Arial"/>
          <w:iCs/>
          <w:sz w:val="28"/>
        </w:rPr>
        <w:tab/>
      </w:r>
      <w:r w:rsidRPr="006F782C">
        <w:rPr>
          <w:rFonts w:ascii="Times" w:hAnsi="Times" w:cs="Arial"/>
          <w:iCs/>
          <w:sz w:val="28"/>
        </w:rPr>
        <w:tab/>
      </w:r>
      <w:r w:rsidRPr="006F782C">
        <w:rPr>
          <w:rFonts w:ascii="Times" w:hAnsi="Times" w:cs="Arial"/>
          <w:iCs/>
          <w:sz w:val="28"/>
        </w:rPr>
        <w:tab/>
      </w:r>
      <w:r w:rsidRPr="006F782C">
        <w:rPr>
          <w:rFonts w:ascii="Times" w:hAnsi="Times" w:cs="Arial"/>
          <w:iCs/>
          <w:sz w:val="28"/>
        </w:rPr>
        <w:tab/>
      </w:r>
      <w:r w:rsidRPr="006F782C">
        <w:rPr>
          <w:rFonts w:ascii="Times" w:hAnsi="Times" w:cs="Arial"/>
          <w:iCs/>
          <w:sz w:val="28"/>
        </w:rPr>
        <w:tab/>
      </w:r>
      <w:r w:rsidRPr="006F782C">
        <w:rPr>
          <w:rFonts w:ascii="Times" w:hAnsi="Times" w:cs="Arial"/>
          <w:iCs/>
          <w:sz w:val="28"/>
        </w:rPr>
        <w:tab/>
        <w:t>Date et signature du candidat.</w:t>
      </w:r>
      <w:r w:rsidR="0024459F" w:rsidRPr="006F782C">
        <w:rPr>
          <w:rFonts w:ascii="Times" w:hAnsi="Times" w:cs="Arial"/>
          <w:iCs/>
          <w:sz w:val="28"/>
        </w:rPr>
        <w:t xml:space="preserve"> </w:t>
      </w:r>
    </w:p>
    <w:p w14:paraId="495AB304" w14:textId="77777777" w:rsidR="003A446B" w:rsidRPr="006F782C" w:rsidRDefault="003A446B" w:rsidP="003A446B">
      <w:pPr>
        <w:jc w:val="both"/>
        <w:rPr>
          <w:rFonts w:ascii="Arial" w:hAnsi="Arial" w:cs="Arial"/>
          <w:b/>
          <w:iCs/>
          <w:sz w:val="32"/>
        </w:rPr>
      </w:pPr>
    </w:p>
    <w:sectPr w:rsidR="003A446B" w:rsidRPr="006F782C" w:rsidSect="003A446B">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849" w:bottom="851" w:left="1417" w:header="708" w:footer="708" w:gutter="0"/>
      <w:cols w:space="720" w:equalWidth="0">
        <w:col w:w="9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7F51F" w14:textId="77777777" w:rsidR="00ED6802" w:rsidRDefault="00ED6802">
      <w:r>
        <w:separator/>
      </w:r>
    </w:p>
  </w:endnote>
  <w:endnote w:type="continuationSeparator" w:id="0">
    <w:p w14:paraId="7F393C7E" w14:textId="77777777" w:rsidR="00ED6802" w:rsidRDefault="00ED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4D"/>
    <w:family w:val="roman"/>
    <w:pitch w:val="variable"/>
    <w:sig w:usb0="00000003" w:usb1="00000000" w:usb2="00000000" w:usb3="00000000" w:csb0="00000001" w:csb1="00000000"/>
  </w:font>
  <w:font w:name="ArialBlack">
    <w:altName w:val="Arial"/>
    <w:panose1 w:val="020B0604020202020204"/>
    <w:charset w:val="A1"/>
    <w:family w:val="auto"/>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Lucida Handwriting">
    <w:panose1 w:val="03010101010101010101"/>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4BB3" w14:textId="77777777" w:rsidR="00E46117" w:rsidRDefault="00E46117">
    <w:pPr>
      <w:pStyle w:val="Pieddepage"/>
      <w:framePr w:wrap="around" w:vAnchor="text" w:hAnchor="margin" w:xAlign="center" w:y="1"/>
      <w:rPr>
        <w:rStyle w:val="Numrodepage"/>
      </w:rPr>
    </w:pPr>
    <w:r>
      <w:rPr>
        <w:rStyle w:val="Numrodepage"/>
      </w:rPr>
      <w:fldChar w:fldCharType="begin"/>
    </w:r>
    <w:r w:rsidR="001351FE">
      <w:rPr>
        <w:rStyle w:val="Numrodepage"/>
      </w:rPr>
      <w:instrText>PAGE</w:instrText>
    </w:r>
    <w:r>
      <w:rPr>
        <w:rStyle w:val="Numrodepage"/>
      </w:rPr>
      <w:instrText xml:space="preserve">  </w:instrText>
    </w:r>
    <w:r>
      <w:rPr>
        <w:rStyle w:val="Numrodepage"/>
      </w:rPr>
      <w:fldChar w:fldCharType="end"/>
    </w:r>
  </w:p>
  <w:p w14:paraId="47E8C2A8" w14:textId="77777777" w:rsidR="00E46117" w:rsidRDefault="00E461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2451" w14:textId="77777777" w:rsidR="00E46117" w:rsidRDefault="00E46117">
    <w:pPr>
      <w:pStyle w:val="Pieddepage"/>
      <w:framePr w:wrap="around" w:vAnchor="text" w:hAnchor="margin" w:xAlign="center" w:y="1"/>
      <w:rPr>
        <w:rStyle w:val="Numrodepage"/>
        <w:rFonts w:ascii="Arial" w:hAnsi="Arial" w:cs="Arial"/>
      </w:rPr>
    </w:pPr>
    <w:r>
      <w:rPr>
        <w:rStyle w:val="Numrodepage"/>
        <w:rFonts w:ascii="Arial" w:hAnsi="Arial" w:cs="Arial"/>
      </w:rPr>
      <w:fldChar w:fldCharType="begin"/>
    </w:r>
    <w:r w:rsidR="001351FE">
      <w:rPr>
        <w:rStyle w:val="Numrodepage"/>
        <w:rFonts w:ascii="Arial" w:hAnsi="Arial" w:cs="Arial"/>
      </w:rPr>
      <w:instrText>PAGE</w:instrText>
    </w:r>
    <w:r>
      <w:rPr>
        <w:rStyle w:val="Numrodepage"/>
        <w:rFonts w:ascii="Arial" w:hAnsi="Arial" w:cs="Arial"/>
      </w:rPr>
      <w:instrText xml:space="preserve">  </w:instrText>
    </w:r>
    <w:r>
      <w:rPr>
        <w:rStyle w:val="Numrodepage"/>
        <w:rFonts w:ascii="Arial" w:hAnsi="Arial" w:cs="Arial"/>
      </w:rPr>
      <w:fldChar w:fldCharType="separate"/>
    </w:r>
    <w:r w:rsidR="009951E5">
      <w:rPr>
        <w:rStyle w:val="Numrodepage"/>
        <w:rFonts w:ascii="Arial" w:hAnsi="Arial" w:cs="Arial"/>
        <w:noProof/>
      </w:rPr>
      <w:t>2</w:t>
    </w:r>
    <w:r>
      <w:rPr>
        <w:rStyle w:val="Numrodepage"/>
        <w:rFonts w:ascii="Arial" w:hAnsi="Arial" w:cs="Arial"/>
      </w:rPr>
      <w:fldChar w:fldCharType="end"/>
    </w:r>
  </w:p>
  <w:p w14:paraId="7004F769" w14:textId="77777777" w:rsidR="00E46117" w:rsidRPr="00144FCC" w:rsidRDefault="00E46117" w:rsidP="003A446B">
    <w:pPr>
      <w:pStyle w:val="Pieddepage"/>
      <w:ind w:right="709"/>
      <w:jc w:val="center"/>
      <w:rPr>
        <w:rFonts w:cs="Arial"/>
        <w:i/>
      </w:rPr>
    </w:pPr>
    <w:r>
      <w:rPr>
        <w:rFonts w:ascii="Arial" w:hAnsi="Arial" w:cs="Arial"/>
      </w:rPr>
      <w:t xml:space="preserve">                                          </w:t>
    </w:r>
    <w:r>
      <w:rPr>
        <w:rFonts w:ascii="Arial" w:hAnsi="Arial" w:cs="Arial"/>
      </w:rPr>
      <w:tab/>
      <w:t xml:space="preserve">      </w:t>
    </w:r>
    <w:r>
      <w:rPr>
        <w:rFonts w:ascii="Arial" w:hAnsi="Arial" w:cs="Arial"/>
      </w:rPr>
      <w:tab/>
    </w:r>
    <w:r w:rsidRPr="00144FCC">
      <w:rPr>
        <w:rFonts w:cs="Arial"/>
        <w:i/>
      </w:rPr>
      <w:t>Bernard Schittly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A910" w14:textId="77777777" w:rsidR="003C1A21" w:rsidRDefault="003C1A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90D5" w14:textId="77777777" w:rsidR="00ED6802" w:rsidRDefault="00ED6802">
      <w:r>
        <w:separator/>
      </w:r>
    </w:p>
  </w:footnote>
  <w:footnote w:type="continuationSeparator" w:id="0">
    <w:p w14:paraId="1D1262F9" w14:textId="77777777" w:rsidR="00ED6802" w:rsidRDefault="00ED6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107F" w14:textId="77777777" w:rsidR="003C1A21" w:rsidRDefault="003C1A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35A8" w14:textId="77777777" w:rsidR="00E46117" w:rsidRDefault="00E46117">
    <w:pPr>
      <w:pStyle w:val="En-tte"/>
      <w:tabs>
        <w:tab w:val="clear" w:pos="4536"/>
        <w:tab w:val="clear" w:pos="9072"/>
        <w:tab w:val="left" w:pos="3960"/>
      </w:tabs>
    </w:pPr>
    <w:r>
      <w:tab/>
    </w:r>
  </w:p>
  <w:tbl>
    <w:tblPr>
      <w:tblW w:w="10072" w:type="dxa"/>
      <w:tblLook w:val="04A0" w:firstRow="1" w:lastRow="0" w:firstColumn="1" w:lastColumn="0" w:noHBand="0" w:noVBand="1"/>
    </w:tblPr>
    <w:tblGrid>
      <w:gridCol w:w="5037"/>
      <w:gridCol w:w="5035"/>
    </w:tblGrid>
    <w:tr w:rsidR="002E761F" w:rsidRPr="00C53F53" w14:paraId="464B66FD" w14:textId="77777777" w:rsidTr="003C1A21">
      <w:trPr>
        <w:trHeight w:val="1332"/>
      </w:trPr>
      <w:tc>
        <w:tcPr>
          <w:tcW w:w="5037" w:type="dxa"/>
          <w:shd w:val="clear" w:color="auto" w:fill="auto"/>
        </w:tcPr>
        <w:p w14:paraId="112A3D29" w14:textId="77777777" w:rsidR="002E761F" w:rsidRPr="00C53F53" w:rsidRDefault="00F7336A" w:rsidP="00C53F53">
          <w:pPr>
            <w:pStyle w:val="En-tte"/>
            <w:tabs>
              <w:tab w:val="clear" w:pos="4536"/>
              <w:tab w:val="clear" w:pos="9072"/>
            </w:tabs>
            <w:rPr>
              <w:rFonts w:ascii="Tahoma" w:hAnsi="Tahoma"/>
              <w:sz w:val="36"/>
            </w:rPr>
          </w:pPr>
          <w:r w:rsidRPr="00C53F53">
            <w:rPr>
              <w:rFonts w:ascii="Tahoma" w:hAnsi="Tahoma"/>
              <w:noProof/>
              <w:sz w:val="36"/>
            </w:rPr>
            <w:drawing>
              <wp:inline distT="0" distB="0" distL="0" distR="0" wp14:anchorId="74FA7BD7" wp14:editId="172CAE89">
                <wp:extent cx="982980" cy="731520"/>
                <wp:effectExtent l="0" t="0" r="0" b="508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731520"/>
                        </a:xfrm>
                        <a:prstGeom prst="rect">
                          <a:avLst/>
                        </a:prstGeom>
                        <a:noFill/>
                        <a:ln>
                          <a:noFill/>
                        </a:ln>
                      </pic:spPr>
                    </pic:pic>
                  </a:graphicData>
                </a:graphic>
              </wp:inline>
            </w:drawing>
          </w:r>
        </w:p>
      </w:tc>
      <w:tc>
        <w:tcPr>
          <w:tcW w:w="5035" w:type="dxa"/>
          <w:shd w:val="clear" w:color="auto" w:fill="auto"/>
        </w:tcPr>
        <w:p w14:paraId="1C78FA2E" w14:textId="6CF5CC1B" w:rsidR="002E761F" w:rsidRPr="00C53F53" w:rsidRDefault="002E761F" w:rsidP="003C1A21">
          <w:pPr>
            <w:tabs>
              <w:tab w:val="left" w:pos="4536"/>
            </w:tabs>
            <w:rPr>
              <w:rFonts w:ascii="Cooper Black" w:hAnsi="Cooper Black"/>
              <w:i/>
              <w:sz w:val="22"/>
            </w:rPr>
          </w:pPr>
          <w:r w:rsidRPr="00C53F53">
            <w:rPr>
              <w:rFonts w:ascii="Brush Script MT" w:hAnsi="Brush Script MT"/>
              <w:b/>
              <w:i/>
            </w:rPr>
            <w:t>Fédération Française d’</w:t>
          </w:r>
          <w:proofErr w:type="spellStart"/>
          <w:r w:rsidR="003C2AC7">
            <w:rPr>
              <w:rFonts w:ascii="Brush Script MT" w:hAnsi="Brush Script MT"/>
              <w:b/>
              <w:i/>
            </w:rPr>
            <w:t>E</w:t>
          </w:r>
          <w:r w:rsidRPr="00C53F53">
            <w:rPr>
              <w:rFonts w:ascii="Brush Script MT" w:hAnsi="Brush Script MT"/>
              <w:b/>
              <w:i/>
            </w:rPr>
            <w:t>tudes</w:t>
          </w:r>
          <w:proofErr w:type="spellEnd"/>
          <w:r w:rsidRPr="00C53F53">
            <w:rPr>
              <w:rFonts w:ascii="Brush Script MT" w:hAnsi="Brush Script MT"/>
              <w:b/>
              <w:i/>
            </w:rPr>
            <w:t xml:space="preserve"> et Sports Sous-Marins</w:t>
          </w:r>
          <w:r w:rsidRPr="00C53F53">
            <w:rPr>
              <w:rFonts w:ascii="Cooper Black" w:hAnsi="Cooper Black"/>
              <w:i/>
              <w:sz w:val="22"/>
            </w:rPr>
            <w:t xml:space="preserve">               </w:t>
          </w:r>
        </w:p>
        <w:p w14:paraId="68227799" w14:textId="77777777" w:rsidR="002E761F" w:rsidRDefault="002E761F" w:rsidP="00C53F53">
          <w:pPr>
            <w:pStyle w:val="Titre1"/>
            <w:tabs>
              <w:tab w:val="left" w:pos="4536"/>
            </w:tabs>
          </w:pPr>
          <w:r>
            <w:t>Comité Régional Grand Est</w:t>
          </w:r>
        </w:p>
        <w:p w14:paraId="0D530DF7" w14:textId="77777777" w:rsidR="002E761F" w:rsidRPr="00C53F53" w:rsidRDefault="002E761F" w:rsidP="00C53F53">
          <w:pPr>
            <w:pStyle w:val="Titre1"/>
            <w:tabs>
              <w:tab w:val="left" w:pos="4536"/>
            </w:tabs>
            <w:rPr>
              <w:sz w:val="24"/>
              <w:szCs w:val="24"/>
            </w:rPr>
          </w:pPr>
          <w:r w:rsidRPr="00C53F53">
            <w:rPr>
              <w:i w:val="0"/>
              <w:color w:val="0000FF"/>
              <w:sz w:val="24"/>
              <w:szCs w:val="24"/>
            </w:rPr>
            <w:t>Commission Technique Régionale</w:t>
          </w:r>
        </w:p>
      </w:tc>
    </w:tr>
  </w:tbl>
  <w:p w14:paraId="55BAE2D5" w14:textId="77777777" w:rsidR="00E46117" w:rsidRDefault="00E46117">
    <w:pPr>
      <w:pStyle w:val="En-tte"/>
      <w:tabs>
        <w:tab w:val="clear" w:pos="4536"/>
        <w:tab w:val="clear" w:pos="9072"/>
      </w:tabs>
      <w:jc w:val="center"/>
      <w:rPr>
        <w:rFonts w:ascii="Tahoma" w:hAnsi="Tahoma"/>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FC09" w14:textId="77777777" w:rsidR="003C1A21" w:rsidRDefault="003C1A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C760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65854C7"/>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5DEF52CE"/>
    <w:multiLevelType w:val="singleLevel"/>
    <w:tmpl w:val="040C000F"/>
    <w:lvl w:ilvl="0">
      <w:start w:val="1"/>
      <w:numFmt w:val="decimal"/>
      <w:lvlText w:val="%1."/>
      <w:lvlJc w:val="left"/>
      <w:pPr>
        <w:tabs>
          <w:tab w:val="num" w:pos="360"/>
        </w:tabs>
        <w:ind w:left="360" w:hanging="360"/>
      </w:pPr>
    </w:lvl>
  </w:abstractNum>
  <w:abstractNum w:abstractNumId="3" w15:restartNumberingAfterBreak="0">
    <w:nsid w:val="767C4FAD"/>
    <w:multiLevelType w:val="singleLevel"/>
    <w:tmpl w:val="040C000F"/>
    <w:lvl w:ilvl="0">
      <w:start w:val="1"/>
      <w:numFmt w:val="decimal"/>
      <w:lvlText w:val="%1."/>
      <w:lvlJc w:val="left"/>
      <w:pPr>
        <w:tabs>
          <w:tab w:val="num" w:pos="360"/>
        </w:tabs>
        <w:ind w:left="360" w:hanging="360"/>
      </w:pPr>
    </w:lvl>
  </w:abstractNum>
  <w:num w:numId="1" w16cid:durableId="1334796350">
    <w:abstractNumId w:val="1"/>
  </w:num>
  <w:num w:numId="2" w16cid:durableId="1660691442">
    <w:abstractNumId w:val="0"/>
  </w:num>
  <w:num w:numId="3" w16cid:durableId="621961875">
    <w:abstractNumId w:val="2"/>
  </w:num>
  <w:num w:numId="4" w16cid:durableId="1702778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F2"/>
    <w:rsid w:val="000028F9"/>
    <w:rsid w:val="00017473"/>
    <w:rsid w:val="00083296"/>
    <w:rsid w:val="000E2E41"/>
    <w:rsid w:val="001351FE"/>
    <w:rsid w:val="00146A17"/>
    <w:rsid w:val="001905E4"/>
    <w:rsid w:val="00194189"/>
    <w:rsid w:val="00232589"/>
    <w:rsid w:val="0024459F"/>
    <w:rsid w:val="00256272"/>
    <w:rsid w:val="002B19D1"/>
    <w:rsid w:val="002B580C"/>
    <w:rsid w:val="002E3AF2"/>
    <w:rsid w:val="002E761F"/>
    <w:rsid w:val="00321B45"/>
    <w:rsid w:val="00324A72"/>
    <w:rsid w:val="0036025C"/>
    <w:rsid w:val="003A446B"/>
    <w:rsid w:val="003C1A21"/>
    <w:rsid w:val="003C2AC7"/>
    <w:rsid w:val="003C3AE9"/>
    <w:rsid w:val="003E1EBE"/>
    <w:rsid w:val="00421DCB"/>
    <w:rsid w:val="004542FE"/>
    <w:rsid w:val="00463EBF"/>
    <w:rsid w:val="004B3B72"/>
    <w:rsid w:val="004C0928"/>
    <w:rsid w:val="00516E6D"/>
    <w:rsid w:val="00541F6C"/>
    <w:rsid w:val="00572EA0"/>
    <w:rsid w:val="005B34F5"/>
    <w:rsid w:val="005F1B4B"/>
    <w:rsid w:val="00664A3C"/>
    <w:rsid w:val="006742DB"/>
    <w:rsid w:val="006B6A10"/>
    <w:rsid w:val="006D26F2"/>
    <w:rsid w:val="006E48B7"/>
    <w:rsid w:val="0071548B"/>
    <w:rsid w:val="00727BC7"/>
    <w:rsid w:val="00791EC3"/>
    <w:rsid w:val="00861731"/>
    <w:rsid w:val="00863F5A"/>
    <w:rsid w:val="00884CF3"/>
    <w:rsid w:val="008922D9"/>
    <w:rsid w:val="00897BAC"/>
    <w:rsid w:val="0090283D"/>
    <w:rsid w:val="009951E5"/>
    <w:rsid w:val="009D6118"/>
    <w:rsid w:val="009E159F"/>
    <w:rsid w:val="00A06E0E"/>
    <w:rsid w:val="00A2295C"/>
    <w:rsid w:val="00A25D15"/>
    <w:rsid w:val="00A62E34"/>
    <w:rsid w:val="00A97F99"/>
    <w:rsid w:val="00AB6BBB"/>
    <w:rsid w:val="00AE38E7"/>
    <w:rsid w:val="00B3537D"/>
    <w:rsid w:val="00B52D0A"/>
    <w:rsid w:val="00B60BA3"/>
    <w:rsid w:val="00C34290"/>
    <w:rsid w:val="00C53F53"/>
    <w:rsid w:val="00CB44E8"/>
    <w:rsid w:val="00CC5235"/>
    <w:rsid w:val="00D24E17"/>
    <w:rsid w:val="00D4575B"/>
    <w:rsid w:val="00D83186"/>
    <w:rsid w:val="00D954FE"/>
    <w:rsid w:val="00DD04EE"/>
    <w:rsid w:val="00DF6056"/>
    <w:rsid w:val="00E1090C"/>
    <w:rsid w:val="00E1216A"/>
    <w:rsid w:val="00E46117"/>
    <w:rsid w:val="00E608B5"/>
    <w:rsid w:val="00ED6802"/>
    <w:rsid w:val="00F541FF"/>
    <w:rsid w:val="00F640C1"/>
    <w:rsid w:val="00F7336A"/>
    <w:rsid w:val="00F9462B"/>
    <w:rsid w:val="00FA5DE4"/>
    <w:rsid w:val="00FC27AE"/>
    <w:rsid w:val="00FF5E45"/>
    <w:rsid w:val="00FF7AB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A59B9D7"/>
  <w14:defaultImageDpi w14:val="300"/>
  <w15:chartTrackingRefBased/>
  <w15:docId w15:val="{D14BEBC2-03C3-9544-B8F6-CDC892F8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144FCC"/>
    <w:rPr>
      <w:sz w:val="24"/>
    </w:rPr>
  </w:style>
  <w:style w:type="paragraph" w:styleId="Titre1">
    <w:name w:val="heading 1"/>
    <w:basedOn w:val="Normal"/>
    <w:next w:val="Normal"/>
    <w:link w:val="Titre1Car"/>
    <w:qFormat/>
    <w:pPr>
      <w:keepNext/>
      <w:outlineLvl w:val="0"/>
    </w:pPr>
    <w:rPr>
      <w:rFonts w:ascii="Cooper Black" w:hAnsi="Cooper Black"/>
      <w:i/>
      <w:sz w:val="22"/>
    </w:rPr>
  </w:style>
  <w:style w:type="paragraph" w:styleId="Titre3">
    <w:name w:val="heading 3"/>
    <w:basedOn w:val="Normal"/>
    <w:next w:val="Normal"/>
    <w:qFormat/>
    <w:pPr>
      <w:keepNext/>
      <w:widowControl w:val="0"/>
      <w:autoSpaceDE w:val="0"/>
      <w:autoSpaceDN w:val="0"/>
      <w:adjustRightInd w:val="0"/>
      <w:outlineLvl w:val="2"/>
    </w:pPr>
    <w:rPr>
      <w:rFonts w:ascii="ArialBlack" w:hAnsi="ArialBlack"/>
      <w:b/>
      <w:i/>
      <w:color w:val="0000FF"/>
    </w:rPr>
  </w:style>
  <w:style w:type="paragraph" w:styleId="Titre4">
    <w:name w:val="heading 4"/>
    <w:basedOn w:val="Normal"/>
    <w:next w:val="Normal"/>
    <w:qFormat/>
    <w:pPr>
      <w:keepNext/>
      <w:widowControl w:val="0"/>
      <w:autoSpaceDE w:val="0"/>
      <w:autoSpaceDN w:val="0"/>
      <w:adjustRightInd w:val="0"/>
      <w:ind w:right="-213"/>
      <w:outlineLvl w:val="3"/>
    </w:pPr>
    <w:rPr>
      <w:rFonts w:ascii="ArialBlack" w:hAnsi="ArialBlack"/>
      <w:b/>
      <w:i/>
      <w:color w:val="0000FF"/>
    </w:rPr>
  </w:style>
  <w:style w:type="paragraph" w:styleId="Titre5">
    <w:name w:val="heading 5"/>
    <w:basedOn w:val="Normal"/>
    <w:next w:val="Normal"/>
    <w:qFormat/>
    <w:pPr>
      <w:keepNext/>
      <w:widowControl w:val="0"/>
      <w:autoSpaceDE w:val="0"/>
      <w:autoSpaceDN w:val="0"/>
      <w:adjustRightInd w:val="0"/>
      <w:outlineLvl w:val="4"/>
    </w:pPr>
    <w:rPr>
      <w:rFonts w:ascii="ArialBlack" w:hAnsi="ArialBlack"/>
      <w:i/>
      <w:color w:val="000000"/>
    </w:rPr>
  </w:style>
  <w:style w:type="paragraph" w:styleId="Titre6">
    <w:name w:val="heading 6"/>
    <w:basedOn w:val="Normal"/>
    <w:next w:val="Normal"/>
    <w:qFormat/>
    <w:pPr>
      <w:keepNext/>
      <w:jc w:val="center"/>
      <w:outlineLvl w:val="5"/>
    </w:pPr>
    <w:rPr>
      <w:rFonts w:ascii="Arial" w:hAnsi="Arial"/>
      <w:i/>
      <w:color w:val="0000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widowControl w:val="0"/>
      <w:autoSpaceDE w:val="0"/>
      <w:autoSpaceDN w:val="0"/>
      <w:adjustRightInd w:val="0"/>
    </w:pPr>
    <w:rPr>
      <w:rFonts w:ascii="ArialBlack" w:hAnsi="ArialBlack"/>
      <w:i/>
      <w:color w:val="000000"/>
    </w:rPr>
  </w:style>
  <w:style w:type="paragraph" w:styleId="Corpsdetexte3">
    <w:name w:val="Body Text 3"/>
    <w:basedOn w:val="Normal"/>
    <w:pPr>
      <w:widowControl w:val="0"/>
      <w:autoSpaceDE w:val="0"/>
      <w:autoSpaceDN w:val="0"/>
      <w:adjustRightInd w:val="0"/>
      <w:ind w:right="-213"/>
    </w:pPr>
    <w:rPr>
      <w:rFonts w:ascii="ArialBlack" w:hAnsi="ArialBlack"/>
      <w:i/>
      <w:color w:val="000000"/>
    </w:rPr>
  </w:style>
  <w:style w:type="paragraph" w:styleId="Corpsdetexte">
    <w:name w:val="Body Text"/>
    <w:basedOn w:val="Normal"/>
    <w:pPr>
      <w:widowControl w:val="0"/>
      <w:autoSpaceDE w:val="0"/>
      <w:autoSpaceDN w:val="0"/>
      <w:adjustRightInd w:val="0"/>
    </w:pPr>
    <w:rPr>
      <w:rFonts w:ascii="ArialBlack" w:hAnsi="ArialBlack"/>
      <w:b/>
      <w:i/>
      <w:color w:val="0000FF"/>
    </w:rPr>
  </w:style>
  <w:style w:type="paragraph" w:styleId="En-tte">
    <w:name w:val="header"/>
    <w:basedOn w:val="Normal"/>
    <w:link w:val="En-tteCar"/>
    <w:pPr>
      <w:tabs>
        <w:tab w:val="center" w:pos="4536"/>
        <w:tab w:val="right" w:pos="9072"/>
      </w:tabs>
    </w:pPr>
  </w:style>
  <w:style w:type="character" w:styleId="Numrodepage">
    <w:name w:val="page number"/>
    <w:basedOn w:val="Policepardfaut"/>
  </w:style>
  <w:style w:type="paragraph" w:styleId="Pieddepage">
    <w:name w:val="footer"/>
    <w:basedOn w:val="Normal"/>
    <w:pPr>
      <w:tabs>
        <w:tab w:val="center" w:pos="4536"/>
        <w:tab w:val="right" w:pos="9072"/>
      </w:tabs>
    </w:pPr>
  </w:style>
  <w:style w:type="paragraph" w:styleId="Retraitcorpsdetexte">
    <w:name w:val="Body Text Indent"/>
    <w:basedOn w:val="Normal"/>
    <w:pPr>
      <w:ind w:left="142"/>
    </w:pPr>
    <w:rPr>
      <w:rFonts w:ascii="Arial" w:hAnsi="Arial" w:cs="Arial"/>
    </w:rPr>
  </w:style>
  <w:style w:type="character" w:styleId="Lienhypertexte">
    <w:name w:val="Hyperlink"/>
    <w:rsid w:val="006D457A"/>
    <w:rPr>
      <w:color w:val="0000FF"/>
      <w:u w:val="single"/>
    </w:rPr>
  </w:style>
  <w:style w:type="table" w:styleId="Grilledutableau">
    <w:name w:val="Table Grid"/>
    <w:basedOn w:val="TableauNormal"/>
    <w:uiPriority w:val="59"/>
    <w:rsid w:val="002E7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2E761F"/>
    <w:rPr>
      <w:rFonts w:ascii="Cooper Black" w:hAnsi="Cooper Black"/>
      <w:i/>
      <w:sz w:val="22"/>
    </w:rPr>
  </w:style>
  <w:style w:type="character" w:customStyle="1" w:styleId="En-tteCar">
    <w:name w:val="En-tête Car"/>
    <w:link w:val="En-tte"/>
    <w:rsid w:val="002E761F"/>
    <w:rPr>
      <w:sz w:val="24"/>
    </w:rPr>
  </w:style>
  <w:style w:type="character" w:styleId="Mentionnonrsolue">
    <w:name w:val="Unresolved Mention"/>
    <w:uiPriority w:val="47"/>
    <w:rsid w:val="000E2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ernardschittly@icloud.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Mode&#768;les:Mes%20mode&#768;les:CTR%20Est%20Bernar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Macintosh%20HD:Applications:Microsoft%20Office%202004:Modèles:Mes%20modèles:CTR%20Est%20Bernard.dot</Template>
  <TotalTime>1</TotalTime>
  <Pages>2</Pages>
  <Words>474</Words>
  <Characters>2609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Sujets de pédagogie pratique avec scaphandre</vt:lpstr>
    </vt:vector>
  </TitlesOfParts>
  <Company>Academie de Strasbourg</Company>
  <LinksUpToDate>false</LinksUpToDate>
  <CharactersWithSpaces>3077</CharactersWithSpaces>
  <SharedDoc>false</SharedDoc>
  <HLinks>
    <vt:vector size="6" baseType="variant">
      <vt:variant>
        <vt:i4>4259963</vt:i4>
      </vt:variant>
      <vt:variant>
        <vt:i4>0</vt:i4>
      </vt:variant>
      <vt:variant>
        <vt:i4>0</vt:i4>
      </vt:variant>
      <vt:variant>
        <vt:i4>5</vt:i4>
      </vt:variant>
      <vt:variant>
        <vt:lpwstr>mailto:bernardschittly@icloud.com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Sujets de pédagogie pratique avec scaphandre</dc:title>
  <dc:subject/>
  <dc:creator>Bernard SCHITTLY</dc:creator>
  <cp:keywords/>
  <cp:lastModifiedBy>Sylvain Peybernès</cp:lastModifiedBy>
  <cp:revision>2</cp:revision>
  <cp:lastPrinted>2018-04-19T14:56:00Z</cp:lastPrinted>
  <dcterms:created xsi:type="dcterms:W3CDTF">2023-11-06T08:34:00Z</dcterms:created>
  <dcterms:modified xsi:type="dcterms:W3CDTF">2023-11-06T08:34:00Z</dcterms:modified>
</cp:coreProperties>
</file>